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72671046" w14:textId="77777777" w:rsidTr="002B0820">
        <w:trPr>
          <w:cantSplit/>
        </w:trPr>
        <w:tc>
          <w:tcPr>
            <w:tcW w:w="10080" w:type="dxa"/>
          </w:tcPr>
          <w:p w14:paraId="2576DE5C" w14:textId="7D3D6959" w:rsidR="00975288" w:rsidRPr="00AD4F94" w:rsidRDefault="001F1F65" w:rsidP="00AD4F94">
            <w:pPr>
              <w:pStyle w:val="Title"/>
            </w:pPr>
            <w:r>
              <w:t>Flower Sale</w:t>
            </w:r>
          </w:p>
          <w:p w14:paraId="5C3D29CA" w14:textId="3B9A61CA" w:rsidR="00975288" w:rsidRPr="00366439" w:rsidRDefault="001C0098" w:rsidP="00366439">
            <w:pPr>
              <w:pStyle w:val="Subtitle"/>
            </w:pPr>
            <w:r>
              <w:t>Support the Menands School PTA with a Flower Sale for the Drama Production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8305"/>
              <w:gridCol w:w="1775"/>
            </w:tblGrid>
            <w:tr w:rsidR="005B334B" w14:paraId="72DAE9BC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6BC03625" w14:textId="77777777" w:rsidR="009C7646" w:rsidRPr="009C7646" w:rsidRDefault="009C7646" w:rsidP="009C7646">
                  <w:pPr>
                    <w:pStyle w:val="Heading1"/>
                    <w:jc w:val="left"/>
                    <w:rPr>
                      <w:sz w:val="52"/>
                      <w:szCs w:val="72"/>
                    </w:rPr>
                  </w:pPr>
                </w:p>
                <w:p w14:paraId="4D6B271A" w14:textId="3D406DC7" w:rsidR="00975288" w:rsidRDefault="001C0098" w:rsidP="009C7646">
                  <w:pPr>
                    <w:pStyle w:val="Heading1"/>
                  </w:pPr>
                  <w:r>
                    <w:t>$1 per Flower</w:t>
                  </w:r>
                </w:p>
                <w:p w14:paraId="3ECF94FB" w14:textId="7157F88E" w:rsidR="005B334B" w:rsidRDefault="001C0098" w:rsidP="009C7646">
                  <w:pPr>
                    <w:pStyle w:val="Heading2"/>
                  </w:pPr>
                  <w:r>
                    <w:t>Order ahead of time by</w:t>
                  </w:r>
                </w:p>
                <w:p w14:paraId="795A2F2F" w14:textId="77777777" w:rsidR="005B334B" w:rsidRDefault="001C0098" w:rsidP="009C7646">
                  <w:pPr>
                    <w:pStyle w:val="Heading2"/>
                  </w:pPr>
                  <w:r>
                    <w:t>submitting order form to homeroom</w:t>
                  </w:r>
                </w:p>
                <w:p w14:paraId="23781C33" w14:textId="56E7426A" w:rsidR="001C0098" w:rsidRDefault="001C0098" w:rsidP="009C7646">
                  <w:pPr>
                    <w:pStyle w:val="Heading2"/>
                  </w:pPr>
                  <w:r>
                    <w:t>teacher by 16March2022</w:t>
                  </w:r>
                </w:p>
                <w:p w14:paraId="7B06ECB9" w14:textId="772F51FF" w:rsidR="001C0098" w:rsidRPr="005B334B" w:rsidRDefault="001C0098" w:rsidP="009C7646">
                  <w:pPr>
                    <w:pStyle w:val="Heading1"/>
                    <w:rPr>
                      <w:sz w:val="48"/>
                      <w:szCs w:val="56"/>
                    </w:rPr>
                  </w:pPr>
                  <w:r w:rsidRPr="005B334B">
                    <w:rPr>
                      <w:sz w:val="48"/>
                      <w:szCs w:val="56"/>
                    </w:rPr>
                    <w:t>OR</w:t>
                  </w:r>
                </w:p>
                <w:p w14:paraId="4CDEF5FD" w14:textId="00EBCCD4" w:rsidR="00F7699B" w:rsidRPr="005B334B" w:rsidRDefault="001C0098" w:rsidP="009C7646">
                  <w:pPr>
                    <w:pStyle w:val="Heading2"/>
                    <w:rPr>
                      <w:sz w:val="28"/>
                      <w:szCs w:val="32"/>
                    </w:rPr>
                  </w:pPr>
                  <w:r w:rsidRPr="005B334B">
                    <w:rPr>
                      <w:sz w:val="28"/>
                      <w:szCs w:val="32"/>
                    </w:rPr>
                    <w:t>Order online at:</w:t>
                  </w:r>
                </w:p>
                <w:p w14:paraId="3D599EDD" w14:textId="37C3E5E9" w:rsidR="00F7699B" w:rsidRPr="005B334B" w:rsidRDefault="009C7646" w:rsidP="009C7646">
                  <w:pPr>
                    <w:pStyle w:val="Heading1"/>
                    <w:rPr>
                      <w:sz w:val="28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D6EBC70" wp14:editId="74F02ECD">
                        <wp:simplePos x="0" y="0"/>
                        <wp:positionH relativeFrom="column">
                          <wp:posOffset>2075180</wp:posOffset>
                        </wp:positionH>
                        <wp:positionV relativeFrom="paragraph">
                          <wp:posOffset>289560</wp:posOffset>
                        </wp:positionV>
                        <wp:extent cx="1302385" cy="110490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000" b="72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023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B334B" w:rsidRPr="005B334B">
                    <w:rPr>
                      <w:sz w:val="28"/>
                      <w:szCs w:val="36"/>
                    </w:rPr>
                    <w:t>https://menandsschool.memberhub.com/store/items/679015</w:t>
                  </w:r>
                </w:p>
                <w:p w14:paraId="0E4A5EA2" w14:textId="77777777" w:rsidR="009C7646" w:rsidRDefault="009C7646" w:rsidP="009C7646">
                  <w:pPr>
                    <w:pStyle w:val="Heading2"/>
                    <w:rPr>
                      <w:i/>
                      <w:iCs/>
                      <w:sz w:val="32"/>
                      <w:szCs w:val="36"/>
                    </w:rPr>
                  </w:pPr>
                </w:p>
                <w:p w14:paraId="3500F89D" w14:textId="77777777" w:rsidR="009C7646" w:rsidRDefault="009C7646" w:rsidP="009C7646">
                  <w:pPr>
                    <w:pStyle w:val="Heading2"/>
                    <w:rPr>
                      <w:i/>
                      <w:iCs/>
                      <w:sz w:val="32"/>
                      <w:szCs w:val="36"/>
                    </w:rPr>
                  </w:pPr>
                </w:p>
                <w:p w14:paraId="3860B37D" w14:textId="77777777" w:rsidR="009C7646" w:rsidRDefault="009C7646" w:rsidP="009C7646">
                  <w:pPr>
                    <w:pStyle w:val="Heading2"/>
                    <w:rPr>
                      <w:i/>
                      <w:iCs/>
                      <w:sz w:val="32"/>
                      <w:szCs w:val="36"/>
                    </w:rPr>
                  </w:pPr>
                </w:p>
                <w:p w14:paraId="43485C79" w14:textId="711D9F34" w:rsidR="001C0098" w:rsidRPr="00F7699B" w:rsidRDefault="00F7699B" w:rsidP="009C7646">
                  <w:pPr>
                    <w:pStyle w:val="Heading2"/>
                    <w:rPr>
                      <w:i/>
                      <w:iCs/>
                    </w:rPr>
                  </w:pPr>
                  <w:r w:rsidRPr="005B334B">
                    <w:rPr>
                      <w:i/>
                      <w:iCs/>
                      <w:sz w:val="32"/>
                      <w:szCs w:val="36"/>
                    </w:rPr>
                    <w:t>Flowers will also be available for sale at the door while supplies last</w:t>
                  </w:r>
                </w:p>
              </w:tc>
              <w:tc>
                <w:tcPr>
                  <w:tcW w:w="5110" w:type="dxa"/>
                  <w:vAlign w:val="center"/>
                </w:tcPr>
                <w:p w14:paraId="4A106AB8" w14:textId="7BF7BC32" w:rsidR="00975288" w:rsidRDefault="009C7646">
                  <w:pPr>
                    <w:pStyle w:val="Graphic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35209F4" wp14:editId="1473AA60">
                        <wp:simplePos x="0" y="0"/>
                        <wp:positionH relativeFrom="page">
                          <wp:posOffset>-375920</wp:posOffset>
                        </wp:positionH>
                        <wp:positionV relativeFrom="paragraph">
                          <wp:posOffset>-2014220</wp:posOffset>
                        </wp:positionV>
                        <wp:extent cx="1617345" cy="2305050"/>
                        <wp:effectExtent l="0" t="0" r="190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7345" cy="2305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345C9C8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FC8EDBA" wp14:editId="3A54E059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25F1B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6925"/>
            </w:tblGrid>
            <w:tr w:rsidR="00822EA4" w14:paraId="36B6AF44" w14:textId="77777777" w:rsidTr="001F1F65">
              <w:tc>
                <w:tcPr>
                  <w:tcW w:w="3145" w:type="dxa"/>
                </w:tcPr>
                <w:p w14:paraId="5EA1DC82" w14:textId="01632D37" w:rsidR="00822EA4" w:rsidRDefault="00822EA4" w:rsidP="001F1F65">
                  <w:pPr>
                    <w:pStyle w:val="Heading5"/>
                    <w:jc w:val="left"/>
                    <w:outlineLvl w:val="4"/>
                  </w:pPr>
                  <w:r>
                    <w:t>Name of Person Picking up</w:t>
                  </w:r>
                </w:p>
              </w:tc>
              <w:tc>
                <w:tcPr>
                  <w:tcW w:w="6925" w:type="dxa"/>
                </w:tcPr>
                <w:p w14:paraId="02955A52" w14:textId="77777777" w:rsidR="00822EA4" w:rsidRDefault="00822EA4" w:rsidP="00FC3484">
                  <w:pPr>
                    <w:pStyle w:val="Heading5"/>
                    <w:outlineLvl w:val="4"/>
                  </w:pPr>
                </w:p>
              </w:tc>
            </w:tr>
            <w:tr w:rsidR="00822EA4" w14:paraId="492A403A" w14:textId="77777777" w:rsidTr="001F1F65">
              <w:tc>
                <w:tcPr>
                  <w:tcW w:w="3145" w:type="dxa"/>
                </w:tcPr>
                <w:p w14:paraId="196E9561" w14:textId="365B893B" w:rsidR="00822EA4" w:rsidRDefault="001F1F65" w:rsidP="001F1F65">
                  <w:pPr>
                    <w:pStyle w:val="Heading5"/>
                    <w:jc w:val="left"/>
                    <w:outlineLvl w:val="4"/>
                  </w:pPr>
                  <w:r>
                    <w:t>Which Show (Circle one)</w:t>
                  </w:r>
                </w:p>
              </w:tc>
              <w:tc>
                <w:tcPr>
                  <w:tcW w:w="6925" w:type="dxa"/>
                </w:tcPr>
                <w:p w14:paraId="42657445" w14:textId="248ECB32" w:rsidR="00822EA4" w:rsidRDefault="001F1F65" w:rsidP="00FC3484">
                  <w:pPr>
                    <w:pStyle w:val="Heading5"/>
                    <w:outlineLvl w:val="4"/>
                  </w:pPr>
                  <w:r>
                    <w:t>Friday 6pm                           Saturday 2pm</w:t>
                  </w:r>
                </w:p>
              </w:tc>
            </w:tr>
            <w:tr w:rsidR="00822EA4" w14:paraId="2347AC3F" w14:textId="77777777" w:rsidTr="001F1F65">
              <w:tc>
                <w:tcPr>
                  <w:tcW w:w="3145" w:type="dxa"/>
                </w:tcPr>
                <w:p w14:paraId="74EEBDA5" w14:textId="2AAABF6D" w:rsidR="00822EA4" w:rsidRDefault="001F1F65" w:rsidP="001F1F65">
                  <w:pPr>
                    <w:pStyle w:val="Heading5"/>
                    <w:jc w:val="left"/>
                    <w:outlineLvl w:val="4"/>
                  </w:pPr>
                  <w:r>
                    <w:t>Student’s name</w:t>
                  </w:r>
                </w:p>
              </w:tc>
              <w:tc>
                <w:tcPr>
                  <w:tcW w:w="6925" w:type="dxa"/>
                </w:tcPr>
                <w:p w14:paraId="05EE5536" w14:textId="77777777" w:rsidR="00822EA4" w:rsidRDefault="00822EA4" w:rsidP="00FC3484">
                  <w:pPr>
                    <w:pStyle w:val="Heading5"/>
                    <w:outlineLvl w:val="4"/>
                  </w:pPr>
                </w:p>
              </w:tc>
            </w:tr>
            <w:tr w:rsidR="00822EA4" w14:paraId="0366F87A" w14:textId="77777777" w:rsidTr="001F1F65">
              <w:tc>
                <w:tcPr>
                  <w:tcW w:w="3145" w:type="dxa"/>
                </w:tcPr>
                <w:p w14:paraId="0FA7A623" w14:textId="51568765" w:rsidR="00822EA4" w:rsidRDefault="001F1F65" w:rsidP="001F1F65">
                  <w:pPr>
                    <w:pStyle w:val="Heading5"/>
                    <w:jc w:val="left"/>
                    <w:outlineLvl w:val="4"/>
                  </w:pPr>
                  <w:r>
                    <w:t xml:space="preserve">Number of flowers </w:t>
                  </w:r>
                </w:p>
              </w:tc>
              <w:tc>
                <w:tcPr>
                  <w:tcW w:w="6925" w:type="dxa"/>
                </w:tcPr>
                <w:p w14:paraId="2D9D3780" w14:textId="77777777" w:rsidR="00822EA4" w:rsidRDefault="00822EA4" w:rsidP="00FC3484">
                  <w:pPr>
                    <w:pStyle w:val="Heading5"/>
                    <w:outlineLvl w:val="4"/>
                  </w:pPr>
                </w:p>
              </w:tc>
            </w:tr>
            <w:tr w:rsidR="00822EA4" w14:paraId="5847D6E6" w14:textId="77777777" w:rsidTr="009C7646">
              <w:tc>
                <w:tcPr>
                  <w:tcW w:w="3145" w:type="dxa"/>
                </w:tcPr>
                <w:p w14:paraId="20572508" w14:textId="2DEFE7AF" w:rsidR="00822EA4" w:rsidRDefault="001F1F65" w:rsidP="001F1F65">
                  <w:pPr>
                    <w:pStyle w:val="Heading5"/>
                    <w:jc w:val="left"/>
                    <w:outlineLvl w:val="4"/>
                  </w:pPr>
                  <w:r>
                    <w:t>Total amount enclosed</w:t>
                  </w:r>
                </w:p>
              </w:tc>
              <w:tc>
                <w:tcPr>
                  <w:tcW w:w="6925" w:type="dxa"/>
                  <w:vAlign w:val="center"/>
                </w:tcPr>
                <w:p w14:paraId="4A346D09" w14:textId="5DA111E3" w:rsidR="00822EA4" w:rsidRDefault="001F1F65" w:rsidP="009C7646">
                  <w:pPr>
                    <w:pStyle w:val="Heading5"/>
                    <w:outlineLvl w:val="4"/>
                  </w:pPr>
                  <w:r>
                    <w:t>$____________      Cash/check (circle one)</w:t>
                  </w:r>
                </w:p>
              </w:tc>
            </w:tr>
          </w:tbl>
          <w:p w14:paraId="703D154D" w14:textId="7307CE5D" w:rsidR="00FC3484" w:rsidRPr="00FC3484" w:rsidRDefault="00FC3484" w:rsidP="00FC3484">
            <w:pPr>
              <w:pStyle w:val="Heading5"/>
            </w:pPr>
          </w:p>
        </w:tc>
      </w:tr>
    </w:tbl>
    <w:p w14:paraId="76E83D72" w14:textId="469C817E" w:rsidR="00A525B7" w:rsidRDefault="00A525B7" w:rsidP="00A66A79"/>
    <w:sectPr w:rsidR="00A525B7" w:rsidSect="00EA4BCC">
      <w:headerReference w:type="default" r:id="rId13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E1AA" w14:textId="77777777" w:rsidR="00EB5DB4" w:rsidRDefault="00EB5DB4">
      <w:r>
        <w:separator/>
      </w:r>
    </w:p>
  </w:endnote>
  <w:endnote w:type="continuationSeparator" w:id="0">
    <w:p w14:paraId="758E80B6" w14:textId="77777777" w:rsidR="00EB5DB4" w:rsidRDefault="00EB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ECDD" w14:textId="77777777" w:rsidR="00EB5DB4" w:rsidRDefault="00EB5DB4">
      <w:r>
        <w:separator/>
      </w:r>
    </w:p>
  </w:footnote>
  <w:footnote w:type="continuationSeparator" w:id="0">
    <w:p w14:paraId="7AB267C7" w14:textId="77777777" w:rsidR="00EB5DB4" w:rsidRDefault="00EB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CCB2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C709B2" wp14:editId="23CBD6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DC3258C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4"/>
    <w:rsid w:val="00051E8F"/>
    <w:rsid w:val="00165FB4"/>
    <w:rsid w:val="001A2E31"/>
    <w:rsid w:val="001C0098"/>
    <w:rsid w:val="001D17B9"/>
    <w:rsid w:val="001F1F65"/>
    <w:rsid w:val="00274EBC"/>
    <w:rsid w:val="002B0820"/>
    <w:rsid w:val="002C0F66"/>
    <w:rsid w:val="00366439"/>
    <w:rsid w:val="003A090F"/>
    <w:rsid w:val="004961CF"/>
    <w:rsid w:val="004D3B5D"/>
    <w:rsid w:val="005023AD"/>
    <w:rsid w:val="005B334B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22EA4"/>
    <w:rsid w:val="00853A99"/>
    <w:rsid w:val="00857C0E"/>
    <w:rsid w:val="00883A68"/>
    <w:rsid w:val="00975288"/>
    <w:rsid w:val="00990AB3"/>
    <w:rsid w:val="009C7646"/>
    <w:rsid w:val="00A2719C"/>
    <w:rsid w:val="00A525B7"/>
    <w:rsid w:val="00A66A79"/>
    <w:rsid w:val="00AD4F94"/>
    <w:rsid w:val="00BC5C98"/>
    <w:rsid w:val="00C06375"/>
    <w:rsid w:val="00C0702E"/>
    <w:rsid w:val="00C704B3"/>
    <w:rsid w:val="00C8300B"/>
    <w:rsid w:val="00D439F7"/>
    <w:rsid w:val="00DF1895"/>
    <w:rsid w:val="00E30D0F"/>
    <w:rsid w:val="00E41F30"/>
    <w:rsid w:val="00EA4BCC"/>
    <w:rsid w:val="00EB3DE7"/>
    <w:rsid w:val="00EB5DB4"/>
    <w:rsid w:val="00EF46B8"/>
    <w:rsid w:val="00F109F6"/>
    <w:rsid w:val="00F4060B"/>
    <w:rsid w:val="00F623AC"/>
    <w:rsid w:val="00F7699B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36017"/>
  <w15:chartTrackingRefBased/>
  <w15:docId w15:val="{408870EA-295A-49AC-AAC0-F4939E07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C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uckdb.org/items/9884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wl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lhowl</dc:creator>
  <cp:lastModifiedBy>lhowlett19@gmail.com</cp:lastModifiedBy>
  <cp:revision>1</cp:revision>
  <dcterms:created xsi:type="dcterms:W3CDTF">2022-03-09T15:40:00Z</dcterms:created>
  <dcterms:modified xsi:type="dcterms:W3CDTF">2022-03-09T16:17:00Z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